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622" w:rsidRDefault="00750755" w:rsidP="00750755">
      <w:pPr>
        <w:spacing w:after="0"/>
        <w:rPr>
          <w:rFonts w:ascii="Arial" w:hAnsi="Arial" w:cs="Arial"/>
          <w:sz w:val="28"/>
          <w:szCs w:val="28"/>
        </w:rPr>
      </w:pPr>
      <w:r w:rsidRPr="00750755">
        <w:rPr>
          <w:rFonts w:ascii="Arial" w:hAnsi="Arial" w:cs="Arial"/>
          <w:sz w:val="28"/>
          <w:szCs w:val="28"/>
        </w:rPr>
        <w:t xml:space="preserve">Lancashire Fire and Rescue Service </w:t>
      </w:r>
      <w:r w:rsidRPr="00750755">
        <w:rPr>
          <w:rFonts w:ascii="Arial" w:hAnsi="Arial" w:cs="Arial"/>
          <w:sz w:val="28"/>
          <w:szCs w:val="28"/>
        </w:rPr>
        <w:tab/>
      </w:r>
      <w:r w:rsidRPr="00750755">
        <w:rPr>
          <w:rFonts w:ascii="Arial" w:hAnsi="Arial" w:cs="Arial"/>
          <w:sz w:val="28"/>
          <w:szCs w:val="28"/>
        </w:rPr>
        <w:tab/>
      </w:r>
      <w:r w:rsidRPr="00750755">
        <w:rPr>
          <w:rFonts w:ascii="Arial" w:hAnsi="Arial" w:cs="Arial"/>
          <w:sz w:val="28"/>
          <w:szCs w:val="28"/>
        </w:rPr>
        <w:tab/>
      </w:r>
      <w:r w:rsidRPr="00750755">
        <w:rPr>
          <w:rFonts w:ascii="Arial" w:hAnsi="Arial" w:cs="Arial"/>
          <w:sz w:val="28"/>
          <w:szCs w:val="28"/>
        </w:rPr>
        <w:tab/>
      </w:r>
      <w:r w:rsidRPr="00750755">
        <w:rPr>
          <w:rFonts w:ascii="Arial" w:hAnsi="Arial" w:cs="Arial"/>
          <w:sz w:val="28"/>
          <w:szCs w:val="28"/>
        </w:rPr>
        <w:tab/>
      </w:r>
      <w:r w:rsidRPr="00750755">
        <w:rPr>
          <w:rFonts w:ascii="Arial" w:hAnsi="Arial" w:cs="Arial"/>
          <w:sz w:val="28"/>
          <w:szCs w:val="28"/>
        </w:rPr>
        <w:tab/>
      </w:r>
      <w:r w:rsidRPr="00750755">
        <w:rPr>
          <w:rFonts w:ascii="Arial" w:hAnsi="Arial" w:cs="Arial"/>
          <w:sz w:val="28"/>
          <w:szCs w:val="28"/>
        </w:rPr>
        <w:tab/>
      </w:r>
      <w:r w:rsidRPr="00750755">
        <w:rPr>
          <w:rFonts w:ascii="Arial" w:hAnsi="Arial" w:cs="Arial"/>
          <w:sz w:val="28"/>
          <w:szCs w:val="28"/>
        </w:rPr>
        <w:tab/>
      </w:r>
      <w:r w:rsidRPr="00750755">
        <w:rPr>
          <w:rFonts w:ascii="Arial" w:hAnsi="Arial" w:cs="Arial"/>
          <w:sz w:val="28"/>
          <w:szCs w:val="28"/>
        </w:rPr>
        <w:tab/>
      </w:r>
      <w:r w:rsidRPr="00750755">
        <w:rPr>
          <w:rFonts w:ascii="Arial" w:hAnsi="Arial" w:cs="Arial"/>
          <w:sz w:val="28"/>
          <w:szCs w:val="28"/>
        </w:rPr>
        <w:tab/>
        <w:t>Updated – November 2018</w:t>
      </w:r>
    </w:p>
    <w:p w:rsidR="00750755" w:rsidRDefault="00750755" w:rsidP="0075075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Retention Schedule</w:t>
      </w:r>
    </w:p>
    <w:p w:rsidR="00750755" w:rsidRPr="00750755" w:rsidRDefault="00750755" w:rsidP="00750755">
      <w:pPr>
        <w:spacing w:after="0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8"/>
        <w:gridCol w:w="2558"/>
        <w:gridCol w:w="2559"/>
        <w:gridCol w:w="2559"/>
        <w:gridCol w:w="2559"/>
        <w:gridCol w:w="2559"/>
      </w:tblGrid>
      <w:tr w:rsidR="00750755" w:rsidRPr="00750755" w:rsidTr="00750755">
        <w:tc>
          <w:tcPr>
            <w:tcW w:w="2558" w:type="dxa"/>
            <w:shd w:val="clear" w:color="auto" w:fill="F2F2F2" w:themeFill="background1" w:themeFillShade="F2"/>
          </w:tcPr>
          <w:p w:rsidR="00750755" w:rsidRPr="00750755" w:rsidRDefault="00B43868" w:rsidP="007507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Privacy Notice</w:t>
            </w:r>
          </w:p>
        </w:tc>
        <w:tc>
          <w:tcPr>
            <w:tcW w:w="2558" w:type="dxa"/>
            <w:shd w:val="clear" w:color="auto" w:fill="F2F2F2" w:themeFill="background1" w:themeFillShade="F2"/>
          </w:tcPr>
          <w:p w:rsidR="00750755" w:rsidRPr="00750755" w:rsidRDefault="00B14422" w:rsidP="007507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Subject</w:t>
            </w:r>
          </w:p>
        </w:tc>
        <w:tc>
          <w:tcPr>
            <w:tcW w:w="2559" w:type="dxa"/>
            <w:shd w:val="clear" w:color="auto" w:fill="F2F2F2" w:themeFill="background1" w:themeFillShade="F2"/>
          </w:tcPr>
          <w:p w:rsidR="00750755" w:rsidRPr="00750755" w:rsidRDefault="00750755" w:rsidP="00750755">
            <w:pPr>
              <w:rPr>
                <w:rFonts w:ascii="Arial" w:hAnsi="Arial" w:cs="Arial"/>
                <w:sz w:val="24"/>
                <w:szCs w:val="24"/>
              </w:rPr>
            </w:pPr>
            <w:r w:rsidRPr="00750755">
              <w:rPr>
                <w:rFonts w:ascii="Arial" w:hAnsi="Arial" w:cs="Arial"/>
                <w:sz w:val="24"/>
                <w:szCs w:val="24"/>
              </w:rPr>
              <w:t>Retained For</w:t>
            </w:r>
          </w:p>
        </w:tc>
        <w:tc>
          <w:tcPr>
            <w:tcW w:w="2559" w:type="dxa"/>
            <w:shd w:val="clear" w:color="auto" w:fill="F2F2F2" w:themeFill="background1" w:themeFillShade="F2"/>
          </w:tcPr>
          <w:p w:rsidR="00750755" w:rsidRPr="00750755" w:rsidRDefault="00B14422" w:rsidP="007507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Subsequent </w:t>
            </w:r>
            <w:r w:rsidR="00750755" w:rsidRPr="00750755">
              <w:rPr>
                <w:rFonts w:ascii="Arial" w:hAnsi="Arial" w:cs="Arial"/>
                <w:sz w:val="24"/>
                <w:szCs w:val="24"/>
              </w:rPr>
              <w:t>Action</w:t>
            </w:r>
          </w:p>
        </w:tc>
        <w:tc>
          <w:tcPr>
            <w:tcW w:w="2559" w:type="dxa"/>
            <w:shd w:val="clear" w:color="auto" w:fill="F2F2F2" w:themeFill="background1" w:themeFillShade="F2"/>
          </w:tcPr>
          <w:p w:rsidR="00750755" w:rsidRPr="00750755" w:rsidRDefault="00145398" w:rsidP="007507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Basis for collection</w:t>
            </w:r>
          </w:p>
        </w:tc>
        <w:tc>
          <w:tcPr>
            <w:tcW w:w="2559" w:type="dxa"/>
            <w:shd w:val="clear" w:color="auto" w:fill="F2F2F2" w:themeFill="background1" w:themeFillShade="F2"/>
          </w:tcPr>
          <w:p w:rsidR="00750755" w:rsidRPr="00750755" w:rsidRDefault="00750755" w:rsidP="00750755">
            <w:pPr>
              <w:rPr>
                <w:rFonts w:ascii="Arial" w:hAnsi="Arial" w:cs="Arial"/>
                <w:sz w:val="24"/>
                <w:szCs w:val="24"/>
              </w:rPr>
            </w:pPr>
            <w:r w:rsidRPr="00750755">
              <w:rPr>
                <w:rFonts w:ascii="Arial" w:hAnsi="Arial" w:cs="Arial"/>
                <w:sz w:val="24"/>
                <w:szCs w:val="24"/>
              </w:rPr>
              <w:t>Information Asset Owner</w:t>
            </w:r>
          </w:p>
        </w:tc>
      </w:tr>
      <w:tr w:rsidR="00750755" w:rsidRPr="00750755" w:rsidTr="00750755">
        <w:tc>
          <w:tcPr>
            <w:tcW w:w="2558" w:type="dxa"/>
          </w:tcPr>
          <w:p w:rsidR="00750755" w:rsidRDefault="00750755" w:rsidP="007507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CCTV  </w:t>
            </w:r>
          </w:p>
          <w:p w:rsidR="00B43868" w:rsidRDefault="00B43868" w:rsidP="00750755">
            <w:pPr>
              <w:rPr>
                <w:rFonts w:ascii="Arial" w:hAnsi="Arial" w:cs="Arial"/>
                <w:sz w:val="24"/>
                <w:szCs w:val="24"/>
              </w:rPr>
            </w:pPr>
          </w:p>
          <w:p w:rsidR="00B43868" w:rsidRPr="00750755" w:rsidRDefault="00B43868" w:rsidP="007507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8" w:type="dxa"/>
          </w:tcPr>
          <w:p w:rsidR="00750755" w:rsidRPr="00750755" w:rsidRDefault="00B43868" w:rsidP="007507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CCTV Images</w:t>
            </w:r>
          </w:p>
        </w:tc>
        <w:tc>
          <w:tcPr>
            <w:tcW w:w="2559" w:type="dxa"/>
          </w:tcPr>
          <w:p w:rsidR="00750755" w:rsidRPr="00750755" w:rsidRDefault="00750755" w:rsidP="007507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</w:t>
            </w:r>
            <w:r w:rsidR="00B1442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to 49 Days</w:t>
            </w:r>
          </w:p>
        </w:tc>
        <w:tc>
          <w:tcPr>
            <w:tcW w:w="2559" w:type="dxa"/>
          </w:tcPr>
          <w:p w:rsidR="00750755" w:rsidRPr="006E61F8" w:rsidRDefault="00750755" w:rsidP="00750755">
            <w:pPr>
              <w:rPr>
                <w:rFonts w:ascii="Arial" w:hAnsi="Arial" w:cs="Arial"/>
                <w:sz w:val="24"/>
                <w:szCs w:val="24"/>
              </w:rPr>
            </w:pPr>
            <w:r w:rsidRPr="006E61F8">
              <w:rPr>
                <w:rFonts w:ascii="Arial" w:hAnsi="Arial" w:cs="Arial"/>
                <w:sz w:val="24"/>
                <w:szCs w:val="24"/>
              </w:rPr>
              <w:t>Destroyed</w:t>
            </w:r>
          </w:p>
        </w:tc>
        <w:tc>
          <w:tcPr>
            <w:tcW w:w="2559" w:type="dxa"/>
          </w:tcPr>
          <w:p w:rsidR="00750755" w:rsidRPr="00750755" w:rsidRDefault="00145398" w:rsidP="007507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 and Safety at Work Act 1974</w:t>
            </w:r>
          </w:p>
        </w:tc>
        <w:tc>
          <w:tcPr>
            <w:tcW w:w="2559" w:type="dxa"/>
          </w:tcPr>
          <w:p w:rsidR="00750755" w:rsidRPr="00750755" w:rsidRDefault="00750755" w:rsidP="007507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Head of Property</w:t>
            </w:r>
          </w:p>
        </w:tc>
      </w:tr>
      <w:tr w:rsidR="00750755" w:rsidRPr="00750755" w:rsidTr="00750755">
        <w:tc>
          <w:tcPr>
            <w:tcW w:w="2558" w:type="dxa"/>
          </w:tcPr>
          <w:p w:rsidR="00B43868" w:rsidRDefault="00750755" w:rsidP="00B438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Creditors and Debtors </w:t>
            </w:r>
          </w:p>
          <w:p w:rsidR="00451419" w:rsidRPr="00750755" w:rsidRDefault="00451419" w:rsidP="00B438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8" w:type="dxa"/>
          </w:tcPr>
          <w:p w:rsidR="00B43868" w:rsidRPr="00750755" w:rsidRDefault="00B43868" w:rsidP="007507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9" w:type="dxa"/>
          </w:tcPr>
          <w:p w:rsidR="00750755" w:rsidRPr="00750755" w:rsidRDefault="00750755" w:rsidP="007507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Current year plus 6</w:t>
            </w:r>
          </w:p>
        </w:tc>
        <w:tc>
          <w:tcPr>
            <w:tcW w:w="2559" w:type="dxa"/>
          </w:tcPr>
          <w:p w:rsidR="00750755" w:rsidRPr="006E61F8" w:rsidRDefault="00750755" w:rsidP="00750755">
            <w:pPr>
              <w:rPr>
                <w:rFonts w:ascii="Arial" w:hAnsi="Arial" w:cs="Arial"/>
                <w:sz w:val="24"/>
                <w:szCs w:val="24"/>
              </w:rPr>
            </w:pPr>
            <w:r w:rsidRPr="006E61F8">
              <w:rPr>
                <w:rFonts w:ascii="Arial" w:hAnsi="Arial" w:cs="Arial"/>
                <w:sz w:val="24"/>
                <w:szCs w:val="24"/>
              </w:rPr>
              <w:t xml:space="preserve">Archived </w:t>
            </w:r>
          </w:p>
        </w:tc>
        <w:tc>
          <w:tcPr>
            <w:tcW w:w="2559" w:type="dxa"/>
          </w:tcPr>
          <w:p w:rsidR="00750755" w:rsidRPr="00750755" w:rsidRDefault="00750755" w:rsidP="007507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 Government Finance Act 1988</w:t>
            </w:r>
          </w:p>
        </w:tc>
        <w:tc>
          <w:tcPr>
            <w:tcW w:w="2559" w:type="dxa"/>
          </w:tcPr>
          <w:p w:rsidR="00750755" w:rsidRPr="00750755" w:rsidRDefault="00750755" w:rsidP="007507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Head of Finance</w:t>
            </w:r>
          </w:p>
        </w:tc>
      </w:tr>
      <w:tr w:rsidR="00451419" w:rsidRPr="00750755" w:rsidTr="00750755">
        <w:tc>
          <w:tcPr>
            <w:tcW w:w="2558" w:type="dxa"/>
            <w:vMerge w:val="restart"/>
          </w:tcPr>
          <w:p w:rsidR="00451419" w:rsidRDefault="00451419" w:rsidP="00B438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Emergency Calls and Incidents</w:t>
            </w:r>
          </w:p>
          <w:p w:rsidR="00451419" w:rsidRPr="00750755" w:rsidRDefault="00451419" w:rsidP="00B438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8" w:type="dxa"/>
          </w:tcPr>
          <w:p w:rsidR="00451419" w:rsidRDefault="00451419" w:rsidP="007507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Emergency Call Recordings</w:t>
            </w:r>
          </w:p>
          <w:p w:rsidR="00451419" w:rsidRPr="00750755" w:rsidRDefault="00451419" w:rsidP="007507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9" w:type="dxa"/>
          </w:tcPr>
          <w:p w:rsidR="00451419" w:rsidRPr="00750755" w:rsidRDefault="00451419" w:rsidP="007507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Current year plus 6</w:t>
            </w:r>
          </w:p>
        </w:tc>
        <w:tc>
          <w:tcPr>
            <w:tcW w:w="2559" w:type="dxa"/>
          </w:tcPr>
          <w:p w:rsidR="00451419" w:rsidRPr="006E61F8" w:rsidRDefault="00451419" w:rsidP="00750755">
            <w:pPr>
              <w:rPr>
                <w:rFonts w:ascii="Arial" w:hAnsi="Arial" w:cs="Arial"/>
                <w:sz w:val="24"/>
                <w:szCs w:val="24"/>
              </w:rPr>
            </w:pPr>
            <w:r w:rsidRPr="006E61F8">
              <w:rPr>
                <w:rFonts w:ascii="Arial" w:hAnsi="Arial" w:cs="Arial"/>
                <w:sz w:val="24"/>
                <w:szCs w:val="24"/>
              </w:rPr>
              <w:t>Destroyed</w:t>
            </w:r>
          </w:p>
        </w:tc>
        <w:tc>
          <w:tcPr>
            <w:tcW w:w="2559" w:type="dxa"/>
            <w:vMerge w:val="restart"/>
          </w:tcPr>
          <w:p w:rsidR="00451419" w:rsidRPr="00750755" w:rsidRDefault="00451419" w:rsidP="007507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Fire &amp; Rescue Services Act 2004</w:t>
            </w:r>
          </w:p>
          <w:p w:rsidR="00451419" w:rsidRPr="00750755" w:rsidRDefault="00451419" w:rsidP="004364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9" w:type="dxa"/>
            <w:vMerge w:val="restart"/>
          </w:tcPr>
          <w:p w:rsidR="00451419" w:rsidRPr="00750755" w:rsidRDefault="00451419" w:rsidP="001453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Head of North West Fire Control </w:t>
            </w:r>
          </w:p>
        </w:tc>
      </w:tr>
      <w:tr w:rsidR="00451419" w:rsidRPr="00750755" w:rsidTr="00750755">
        <w:tc>
          <w:tcPr>
            <w:tcW w:w="2558" w:type="dxa"/>
            <w:vMerge/>
          </w:tcPr>
          <w:p w:rsidR="00451419" w:rsidRPr="00750755" w:rsidRDefault="00451419" w:rsidP="001453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8" w:type="dxa"/>
          </w:tcPr>
          <w:p w:rsidR="00451419" w:rsidRPr="00750755" w:rsidRDefault="00451419" w:rsidP="004364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Incident Information on North West Fire Control Mobilising System </w:t>
            </w:r>
          </w:p>
        </w:tc>
        <w:tc>
          <w:tcPr>
            <w:tcW w:w="2559" w:type="dxa"/>
          </w:tcPr>
          <w:p w:rsidR="00451419" w:rsidRPr="00750755" w:rsidRDefault="00451419" w:rsidP="007507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Indefinitely</w:t>
            </w:r>
          </w:p>
        </w:tc>
        <w:tc>
          <w:tcPr>
            <w:tcW w:w="2559" w:type="dxa"/>
          </w:tcPr>
          <w:p w:rsidR="00451419" w:rsidRPr="006E61F8" w:rsidRDefault="00451419" w:rsidP="007507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9" w:type="dxa"/>
            <w:vMerge/>
          </w:tcPr>
          <w:p w:rsidR="00451419" w:rsidRPr="00750755" w:rsidRDefault="00451419" w:rsidP="004364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9" w:type="dxa"/>
            <w:vMerge/>
          </w:tcPr>
          <w:p w:rsidR="00451419" w:rsidRPr="00750755" w:rsidRDefault="00451419" w:rsidP="004364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1419" w:rsidRPr="00750755" w:rsidTr="00750755">
        <w:tc>
          <w:tcPr>
            <w:tcW w:w="2558" w:type="dxa"/>
            <w:vMerge/>
          </w:tcPr>
          <w:p w:rsidR="00451419" w:rsidRPr="00750755" w:rsidRDefault="00451419" w:rsidP="007507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8" w:type="dxa"/>
          </w:tcPr>
          <w:p w:rsidR="00451419" w:rsidRPr="00750755" w:rsidRDefault="00451419" w:rsidP="004364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Incident Information on Lancashire Fire and Rescue Service Incident Recording System </w:t>
            </w:r>
          </w:p>
        </w:tc>
        <w:tc>
          <w:tcPr>
            <w:tcW w:w="2559" w:type="dxa"/>
          </w:tcPr>
          <w:p w:rsidR="00451419" w:rsidRPr="00750755" w:rsidRDefault="00451419" w:rsidP="007507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Indefinitely</w:t>
            </w:r>
          </w:p>
        </w:tc>
        <w:tc>
          <w:tcPr>
            <w:tcW w:w="2559" w:type="dxa"/>
          </w:tcPr>
          <w:p w:rsidR="00451419" w:rsidRPr="006E61F8" w:rsidRDefault="00451419" w:rsidP="007507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9" w:type="dxa"/>
            <w:vMerge/>
          </w:tcPr>
          <w:p w:rsidR="00451419" w:rsidRPr="00750755" w:rsidRDefault="00451419" w:rsidP="004364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9" w:type="dxa"/>
          </w:tcPr>
          <w:p w:rsidR="00451419" w:rsidRPr="00750755" w:rsidRDefault="00451419" w:rsidP="00C905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Head of Service Development </w:t>
            </w:r>
          </w:p>
        </w:tc>
      </w:tr>
      <w:tr w:rsidR="00451419" w:rsidRPr="00750755" w:rsidTr="00750755">
        <w:tc>
          <w:tcPr>
            <w:tcW w:w="2558" w:type="dxa"/>
            <w:vMerge w:val="restart"/>
          </w:tcPr>
          <w:p w:rsidR="00451419" w:rsidRPr="00750755" w:rsidRDefault="00451419" w:rsidP="007507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Employee Data </w:t>
            </w:r>
          </w:p>
        </w:tc>
        <w:tc>
          <w:tcPr>
            <w:tcW w:w="2558" w:type="dxa"/>
          </w:tcPr>
          <w:p w:rsidR="00451419" w:rsidRPr="00750755" w:rsidRDefault="00451419" w:rsidP="007507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Personal Record Files</w:t>
            </w:r>
          </w:p>
        </w:tc>
        <w:tc>
          <w:tcPr>
            <w:tcW w:w="2559" w:type="dxa"/>
          </w:tcPr>
          <w:p w:rsidR="00451419" w:rsidRPr="00750755" w:rsidRDefault="00451419" w:rsidP="007507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Duration of employment plus 6 years</w:t>
            </w:r>
          </w:p>
        </w:tc>
        <w:tc>
          <w:tcPr>
            <w:tcW w:w="2559" w:type="dxa"/>
          </w:tcPr>
          <w:p w:rsidR="00451419" w:rsidRPr="006E61F8" w:rsidRDefault="00451419" w:rsidP="00750755">
            <w:pPr>
              <w:rPr>
                <w:rFonts w:ascii="Arial" w:hAnsi="Arial" w:cs="Arial"/>
                <w:sz w:val="24"/>
                <w:szCs w:val="24"/>
              </w:rPr>
            </w:pPr>
            <w:r w:rsidRPr="006E61F8">
              <w:rPr>
                <w:rFonts w:ascii="Arial" w:hAnsi="Arial" w:cs="Arial"/>
                <w:sz w:val="24"/>
                <w:szCs w:val="24"/>
              </w:rPr>
              <w:t>Archived</w:t>
            </w:r>
          </w:p>
        </w:tc>
        <w:tc>
          <w:tcPr>
            <w:tcW w:w="2559" w:type="dxa"/>
            <w:vMerge w:val="restart"/>
          </w:tcPr>
          <w:p w:rsidR="00451419" w:rsidRPr="00750755" w:rsidRDefault="00451419" w:rsidP="007507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Protection Act 2018</w:t>
            </w:r>
          </w:p>
        </w:tc>
        <w:tc>
          <w:tcPr>
            <w:tcW w:w="2559" w:type="dxa"/>
            <w:vMerge w:val="restart"/>
          </w:tcPr>
          <w:p w:rsidR="00451419" w:rsidRPr="00750755" w:rsidRDefault="00451419" w:rsidP="007507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Head of Human Resources</w:t>
            </w:r>
          </w:p>
        </w:tc>
      </w:tr>
      <w:tr w:rsidR="00451419" w:rsidRPr="00750755" w:rsidTr="00750755">
        <w:tc>
          <w:tcPr>
            <w:tcW w:w="2558" w:type="dxa"/>
            <w:vMerge/>
          </w:tcPr>
          <w:p w:rsidR="00451419" w:rsidRPr="00750755" w:rsidRDefault="00451419" w:rsidP="007507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8" w:type="dxa"/>
          </w:tcPr>
          <w:p w:rsidR="00451419" w:rsidRDefault="00451419" w:rsidP="007507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Unsuccessful applicants</w:t>
            </w:r>
          </w:p>
          <w:p w:rsidR="00451419" w:rsidRPr="00750755" w:rsidRDefault="00451419" w:rsidP="007507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9" w:type="dxa"/>
          </w:tcPr>
          <w:p w:rsidR="00451419" w:rsidRPr="00750755" w:rsidRDefault="00451419" w:rsidP="007507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Year</w:t>
            </w:r>
          </w:p>
        </w:tc>
        <w:tc>
          <w:tcPr>
            <w:tcW w:w="2559" w:type="dxa"/>
          </w:tcPr>
          <w:p w:rsidR="00451419" w:rsidRPr="006E61F8" w:rsidRDefault="00451419" w:rsidP="00750755">
            <w:pPr>
              <w:rPr>
                <w:rFonts w:ascii="Arial" w:hAnsi="Arial" w:cs="Arial"/>
                <w:sz w:val="24"/>
                <w:szCs w:val="24"/>
              </w:rPr>
            </w:pPr>
            <w:r w:rsidRPr="006E61F8">
              <w:rPr>
                <w:rFonts w:ascii="Arial" w:hAnsi="Arial" w:cs="Arial"/>
                <w:sz w:val="24"/>
                <w:szCs w:val="24"/>
              </w:rPr>
              <w:t>Destroyed</w:t>
            </w:r>
          </w:p>
        </w:tc>
        <w:tc>
          <w:tcPr>
            <w:tcW w:w="2559" w:type="dxa"/>
            <w:vMerge/>
          </w:tcPr>
          <w:p w:rsidR="00451419" w:rsidRPr="00750755" w:rsidRDefault="00451419" w:rsidP="007507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9" w:type="dxa"/>
            <w:vMerge/>
          </w:tcPr>
          <w:p w:rsidR="00451419" w:rsidRPr="00750755" w:rsidRDefault="00451419" w:rsidP="007507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1419" w:rsidRPr="00750755" w:rsidTr="00750755">
        <w:tc>
          <w:tcPr>
            <w:tcW w:w="2558" w:type="dxa"/>
            <w:vMerge/>
          </w:tcPr>
          <w:p w:rsidR="00451419" w:rsidRDefault="00451419" w:rsidP="007507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8" w:type="dxa"/>
          </w:tcPr>
          <w:p w:rsidR="00451419" w:rsidRDefault="00451419" w:rsidP="007507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Equal Opportunities Monitoring</w:t>
            </w:r>
          </w:p>
          <w:p w:rsidR="00451419" w:rsidRPr="00750755" w:rsidRDefault="00451419" w:rsidP="007507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9" w:type="dxa"/>
          </w:tcPr>
          <w:p w:rsidR="00451419" w:rsidRDefault="00451419" w:rsidP="007507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Year </w:t>
            </w:r>
          </w:p>
        </w:tc>
        <w:tc>
          <w:tcPr>
            <w:tcW w:w="2559" w:type="dxa"/>
          </w:tcPr>
          <w:p w:rsidR="00451419" w:rsidRPr="006E61F8" w:rsidRDefault="00451419" w:rsidP="00750755">
            <w:pPr>
              <w:rPr>
                <w:rFonts w:ascii="Arial" w:hAnsi="Arial" w:cs="Arial"/>
                <w:sz w:val="24"/>
                <w:szCs w:val="24"/>
              </w:rPr>
            </w:pPr>
            <w:r w:rsidRPr="006E61F8">
              <w:rPr>
                <w:rFonts w:ascii="Arial" w:hAnsi="Arial" w:cs="Arial"/>
                <w:sz w:val="24"/>
                <w:szCs w:val="24"/>
              </w:rPr>
              <w:t>Destroyed</w:t>
            </w:r>
          </w:p>
        </w:tc>
        <w:tc>
          <w:tcPr>
            <w:tcW w:w="2559" w:type="dxa"/>
            <w:vMerge/>
          </w:tcPr>
          <w:p w:rsidR="00451419" w:rsidRDefault="00451419" w:rsidP="007507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9" w:type="dxa"/>
            <w:vMerge/>
          </w:tcPr>
          <w:p w:rsidR="00451419" w:rsidRDefault="00451419" w:rsidP="007507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1419" w:rsidRPr="00750755" w:rsidTr="00C905A3">
        <w:tc>
          <w:tcPr>
            <w:tcW w:w="2558" w:type="dxa"/>
            <w:vMerge/>
            <w:tcBorders>
              <w:bottom w:val="single" w:sz="4" w:space="0" w:color="auto"/>
            </w:tcBorders>
          </w:tcPr>
          <w:p w:rsidR="00451419" w:rsidRDefault="00451419" w:rsidP="007507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8" w:type="dxa"/>
            <w:tcBorders>
              <w:bottom w:val="single" w:sz="4" w:space="0" w:color="auto"/>
            </w:tcBorders>
          </w:tcPr>
          <w:p w:rsidR="00451419" w:rsidRDefault="00451419" w:rsidP="007507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Expressions of Interest relating to the Retained Service </w:t>
            </w:r>
          </w:p>
        </w:tc>
        <w:tc>
          <w:tcPr>
            <w:tcW w:w="2559" w:type="dxa"/>
            <w:tcBorders>
              <w:bottom w:val="single" w:sz="4" w:space="0" w:color="auto"/>
            </w:tcBorders>
          </w:tcPr>
          <w:p w:rsidR="00451419" w:rsidRDefault="00451419" w:rsidP="007507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Years</w:t>
            </w:r>
          </w:p>
        </w:tc>
        <w:tc>
          <w:tcPr>
            <w:tcW w:w="2559" w:type="dxa"/>
            <w:tcBorders>
              <w:bottom w:val="single" w:sz="4" w:space="0" w:color="auto"/>
            </w:tcBorders>
          </w:tcPr>
          <w:p w:rsidR="00451419" w:rsidRPr="006E61F8" w:rsidRDefault="00451419" w:rsidP="00750755">
            <w:pPr>
              <w:rPr>
                <w:rFonts w:ascii="Arial" w:hAnsi="Arial" w:cs="Arial"/>
                <w:sz w:val="24"/>
                <w:szCs w:val="24"/>
              </w:rPr>
            </w:pPr>
            <w:r w:rsidRPr="006E61F8">
              <w:rPr>
                <w:rFonts w:ascii="Arial" w:hAnsi="Arial" w:cs="Arial"/>
                <w:sz w:val="24"/>
                <w:szCs w:val="24"/>
              </w:rPr>
              <w:t xml:space="preserve">Destroyed </w:t>
            </w:r>
          </w:p>
        </w:tc>
        <w:tc>
          <w:tcPr>
            <w:tcW w:w="2559" w:type="dxa"/>
            <w:vMerge/>
            <w:tcBorders>
              <w:bottom w:val="single" w:sz="4" w:space="0" w:color="auto"/>
            </w:tcBorders>
          </w:tcPr>
          <w:p w:rsidR="00451419" w:rsidRDefault="00451419" w:rsidP="007507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9" w:type="dxa"/>
            <w:vMerge/>
            <w:tcBorders>
              <w:bottom w:val="single" w:sz="4" w:space="0" w:color="auto"/>
            </w:tcBorders>
          </w:tcPr>
          <w:p w:rsidR="00451419" w:rsidRDefault="00451419" w:rsidP="007507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05A3" w:rsidRPr="00750755" w:rsidTr="00C905A3">
        <w:tc>
          <w:tcPr>
            <w:tcW w:w="2558" w:type="dxa"/>
            <w:shd w:val="clear" w:color="auto" w:fill="F2F2F2" w:themeFill="background1" w:themeFillShade="F2"/>
          </w:tcPr>
          <w:p w:rsidR="00C905A3" w:rsidRPr="00750755" w:rsidRDefault="00C905A3" w:rsidP="00881F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Privacy Notice</w:t>
            </w:r>
          </w:p>
        </w:tc>
        <w:tc>
          <w:tcPr>
            <w:tcW w:w="2558" w:type="dxa"/>
            <w:shd w:val="clear" w:color="auto" w:fill="F2F2F2" w:themeFill="background1" w:themeFillShade="F2"/>
          </w:tcPr>
          <w:p w:rsidR="00C905A3" w:rsidRPr="00750755" w:rsidRDefault="00C905A3" w:rsidP="00881F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Subject</w:t>
            </w:r>
          </w:p>
        </w:tc>
        <w:tc>
          <w:tcPr>
            <w:tcW w:w="2559" w:type="dxa"/>
            <w:shd w:val="clear" w:color="auto" w:fill="F2F2F2" w:themeFill="background1" w:themeFillShade="F2"/>
          </w:tcPr>
          <w:p w:rsidR="00C905A3" w:rsidRPr="00750755" w:rsidRDefault="00C905A3" w:rsidP="00881F70">
            <w:pPr>
              <w:rPr>
                <w:rFonts w:ascii="Arial" w:hAnsi="Arial" w:cs="Arial"/>
                <w:sz w:val="24"/>
                <w:szCs w:val="24"/>
              </w:rPr>
            </w:pPr>
            <w:r w:rsidRPr="00750755">
              <w:rPr>
                <w:rFonts w:ascii="Arial" w:hAnsi="Arial" w:cs="Arial"/>
                <w:sz w:val="24"/>
                <w:szCs w:val="24"/>
              </w:rPr>
              <w:t>Retained For</w:t>
            </w:r>
          </w:p>
        </w:tc>
        <w:tc>
          <w:tcPr>
            <w:tcW w:w="2559" w:type="dxa"/>
            <w:shd w:val="clear" w:color="auto" w:fill="F2F2F2" w:themeFill="background1" w:themeFillShade="F2"/>
          </w:tcPr>
          <w:p w:rsidR="00C905A3" w:rsidRPr="006E61F8" w:rsidRDefault="00C905A3" w:rsidP="00881F70">
            <w:pPr>
              <w:rPr>
                <w:rFonts w:ascii="Arial" w:hAnsi="Arial" w:cs="Arial"/>
                <w:sz w:val="24"/>
                <w:szCs w:val="24"/>
              </w:rPr>
            </w:pPr>
            <w:r w:rsidRPr="006E61F8">
              <w:rPr>
                <w:rFonts w:ascii="Arial" w:hAnsi="Arial" w:cs="Arial"/>
                <w:sz w:val="24"/>
                <w:szCs w:val="24"/>
              </w:rPr>
              <w:t>Subsequent Action</w:t>
            </w:r>
          </w:p>
        </w:tc>
        <w:tc>
          <w:tcPr>
            <w:tcW w:w="2559" w:type="dxa"/>
            <w:shd w:val="clear" w:color="auto" w:fill="F2F2F2" w:themeFill="background1" w:themeFillShade="F2"/>
          </w:tcPr>
          <w:p w:rsidR="00C905A3" w:rsidRPr="00750755" w:rsidRDefault="00C905A3" w:rsidP="00881F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Basis for collection</w:t>
            </w:r>
          </w:p>
        </w:tc>
        <w:tc>
          <w:tcPr>
            <w:tcW w:w="2559" w:type="dxa"/>
            <w:shd w:val="clear" w:color="auto" w:fill="F2F2F2" w:themeFill="background1" w:themeFillShade="F2"/>
          </w:tcPr>
          <w:p w:rsidR="00C905A3" w:rsidRPr="00750755" w:rsidRDefault="00C905A3" w:rsidP="00881F70">
            <w:pPr>
              <w:rPr>
                <w:rFonts w:ascii="Arial" w:hAnsi="Arial" w:cs="Arial"/>
                <w:sz w:val="24"/>
                <w:szCs w:val="24"/>
              </w:rPr>
            </w:pPr>
            <w:r w:rsidRPr="00750755">
              <w:rPr>
                <w:rFonts w:ascii="Arial" w:hAnsi="Arial" w:cs="Arial"/>
                <w:sz w:val="24"/>
                <w:szCs w:val="24"/>
              </w:rPr>
              <w:t>Information Asset Owner</w:t>
            </w:r>
          </w:p>
        </w:tc>
      </w:tr>
      <w:tr w:rsidR="00C905A3" w:rsidRPr="00750755" w:rsidTr="00451419">
        <w:tc>
          <w:tcPr>
            <w:tcW w:w="2558" w:type="dxa"/>
            <w:vAlign w:val="center"/>
          </w:tcPr>
          <w:p w:rsidR="00C905A3" w:rsidRDefault="00451419" w:rsidP="004514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Fire Investigations </w:t>
            </w:r>
          </w:p>
          <w:p w:rsidR="00451419" w:rsidRDefault="00451419" w:rsidP="00451419">
            <w:pPr>
              <w:rPr>
                <w:rFonts w:ascii="Arial" w:hAnsi="Arial" w:cs="Arial"/>
                <w:sz w:val="24"/>
                <w:szCs w:val="24"/>
              </w:rPr>
            </w:pPr>
          </w:p>
          <w:p w:rsidR="00451419" w:rsidRPr="00750755" w:rsidRDefault="00451419" w:rsidP="004514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8" w:type="dxa"/>
          </w:tcPr>
          <w:p w:rsidR="00C905A3" w:rsidRPr="00750755" w:rsidRDefault="00C905A3" w:rsidP="00881F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9" w:type="dxa"/>
          </w:tcPr>
          <w:p w:rsidR="00C905A3" w:rsidRPr="00750755" w:rsidRDefault="00C905A3" w:rsidP="00881F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Minimum of 5 Years</w:t>
            </w:r>
          </w:p>
        </w:tc>
        <w:tc>
          <w:tcPr>
            <w:tcW w:w="2559" w:type="dxa"/>
          </w:tcPr>
          <w:p w:rsidR="00C905A3" w:rsidRPr="006E61F8" w:rsidRDefault="00C905A3" w:rsidP="006E61F8">
            <w:pPr>
              <w:rPr>
                <w:rFonts w:ascii="Arial" w:hAnsi="Arial" w:cs="Arial"/>
                <w:sz w:val="24"/>
                <w:szCs w:val="24"/>
              </w:rPr>
            </w:pPr>
            <w:r w:rsidRPr="006E61F8">
              <w:rPr>
                <w:rFonts w:ascii="Arial" w:hAnsi="Arial" w:cs="Arial"/>
                <w:sz w:val="24"/>
                <w:szCs w:val="24"/>
              </w:rPr>
              <w:t xml:space="preserve">Archived </w:t>
            </w:r>
          </w:p>
        </w:tc>
        <w:tc>
          <w:tcPr>
            <w:tcW w:w="2559" w:type="dxa"/>
          </w:tcPr>
          <w:p w:rsidR="00C905A3" w:rsidRPr="00750755" w:rsidRDefault="00C905A3" w:rsidP="00881F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Fire and Rescue Service</w:t>
            </w:r>
            <w:r w:rsidR="00FB3E47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Act 2004</w:t>
            </w:r>
          </w:p>
        </w:tc>
        <w:tc>
          <w:tcPr>
            <w:tcW w:w="2559" w:type="dxa"/>
          </w:tcPr>
          <w:p w:rsidR="00C905A3" w:rsidRPr="00750755" w:rsidRDefault="00C905A3" w:rsidP="00881F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Head of Service Development </w:t>
            </w:r>
          </w:p>
        </w:tc>
      </w:tr>
      <w:tr w:rsidR="00451419" w:rsidRPr="00750755" w:rsidTr="00C905A3">
        <w:tc>
          <w:tcPr>
            <w:tcW w:w="2558" w:type="dxa"/>
            <w:vMerge w:val="restart"/>
          </w:tcPr>
          <w:p w:rsidR="00451419" w:rsidRPr="00750755" w:rsidRDefault="00451419" w:rsidP="00881F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Photos and Videos</w:t>
            </w:r>
          </w:p>
        </w:tc>
        <w:tc>
          <w:tcPr>
            <w:tcW w:w="2558" w:type="dxa"/>
          </w:tcPr>
          <w:p w:rsidR="00451419" w:rsidRPr="00750755" w:rsidRDefault="00451419" w:rsidP="00881F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Staff Images </w:t>
            </w:r>
          </w:p>
        </w:tc>
        <w:tc>
          <w:tcPr>
            <w:tcW w:w="2559" w:type="dxa"/>
          </w:tcPr>
          <w:p w:rsidR="00451419" w:rsidRPr="00750755" w:rsidRDefault="00451419" w:rsidP="00881F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Until end of employment, plus one year</w:t>
            </w:r>
          </w:p>
        </w:tc>
        <w:tc>
          <w:tcPr>
            <w:tcW w:w="2559" w:type="dxa"/>
          </w:tcPr>
          <w:p w:rsidR="00451419" w:rsidRPr="006E61F8" w:rsidRDefault="00451419" w:rsidP="00881F70">
            <w:pPr>
              <w:rPr>
                <w:rFonts w:ascii="Arial" w:hAnsi="Arial" w:cs="Arial"/>
                <w:sz w:val="24"/>
                <w:szCs w:val="24"/>
              </w:rPr>
            </w:pPr>
            <w:r w:rsidRPr="006E61F8">
              <w:rPr>
                <w:rFonts w:ascii="Arial" w:hAnsi="Arial" w:cs="Arial"/>
                <w:sz w:val="24"/>
                <w:szCs w:val="24"/>
              </w:rPr>
              <w:t>Destroyed</w:t>
            </w:r>
          </w:p>
          <w:p w:rsidR="00451419" w:rsidRPr="006E61F8" w:rsidRDefault="00451419" w:rsidP="00881F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9" w:type="dxa"/>
            <w:vMerge w:val="restart"/>
          </w:tcPr>
          <w:p w:rsidR="00451419" w:rsidRPr="00750755" w:rsidRDefault="00451419" w:rsidP="00881F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General Data Protection Regulation </w:t>
            </w:r>
          </w:p>
        </w:tc>
        <w:tc>
          <w:tcPr>
            <w:tcW w:w="2559" w:type="dxa"/>
            <w:vMerge w:val="restart"/>
          </w:tcPr>
          <w:p w:rsidR="00451419" w:rsidRPr="00750755" w:rsidRDefault="00451419" w:rsidP="00881F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Head of Corporate Communications</w:t>
            </w:r>
          </w:p>
        </w:tc>
      </w:tr>
      <w:tr w:rsidR="00451419" w:rsidRPr="00750755" w:rsidTr="00C905A3">
        <w:tc>
          <w:tcPr>
            <w:tcW w:w="2558" w:type="dxa"/>
            <w:vMerge/>
          </w:tcPr>
          <w:p w:rsidR="00451419" w:rsidRPr="00750755" w:rsidRDefault="00451419" w:rsidP="00881F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8" w:type="dxa"/>
          </w:tcPr>
          <w:p w:rsidR="00451419" w:rsidRDefault="00451419" w:rsidP="00881F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Images of Members of the public</w:t>
            </w:r>
          </w:p>
          <w:p w:rsidR="00A0600A" w:rsidRPr="00750755" w:rsidRDefault="00A0600A" w:rsidP="00881F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9" w:type="dxa"/>
          </w:tcPr>
          <w:p w:rsidR="00451419" w:rsidRPr="00750755" w:rsidRDefault="00451419" w:rsidP="00881F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Five Years </w:t>
            </w:r>
          </w:p>
        </w:tc>
        <w:tc>
          <w:tcPr>
            <w:tcW w:w="2559" w:type="dxa"/>
          </w:tcPr>
          <w:p w:rsidR="00451419" w:rsidRPr="006E61F8" w:rsidRDefault="00451419" w:rsidP="00881F70">
            <w:pPr>
              <w:rPr>
                <w:rFonts w:ascii="Arial" w:hAnsi="Arial" w:cs="Arial"/>
                <w:sz w:val="24"/>
                <w:szCs w:val="24"/>
              </w:rPr>
            </w:pPr>
            <w:r w:rsidRPr="006E61F8">
              <w:rPr>
                <w:rFonts w:ascii="Arial" w:hAnsi="Arial" w:cs="Arial"/>
                <w:sz w:val="24"/>
                <w:szCs w:val="24"/>
              </w:rPr>
              <w:t>Destroyed</w:t>
            </w:r>
          </w:p>
        </w:tc>
        <w:tc>
          <w:tcPr>
            <w:tcW w:w="2559" w:type="dxa"/>
            <w:vMerge/>
          </w:tcPr>
          <w:p w:rsidR="00451419" w:rsidRPr="00750755" w:rsidRDefault="00451419" w:rsidP="00881F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9" w:type="dxa"/>
            <w:vMerge/>
          </w:tcPr>
          <w:p w:rsidR="00451419" w:rsidRPr="00750755" w:rsidRDefault="00451419" w:rsidP="00881F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1419" w:rsidRPr="00750755" w:rsidTr="00C905A3">
        <w:tc>
          <w:tcPr>
            <w:tcW w:w="2558" w:type="dxa"/>
            <w:vMerge/>
          </w:tcPr>
          <w:p w:rsidR="00451419" w:rsidRPr="00750755" w:rsidRDefault="00451419" w:rsidP="00881F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8" w:type="dxa"/>
          </w:tcPr>
          <w:p w:rsidR="00451419" w:rsidRDefault="00451419" w:rsidP="00881F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Images posted on Social Media</w:t>
            </w:r>
          </w:p>
          <w:p w:rsidR="00A0600A" w:rsidRPr="00750755" w:rsidRDefault="00A0600A" w:rsidP="00881F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9" w:type="dxa"/>
          </w:tcPr>
          <w:p w:rsidR="00451419" w:rsidRPr="00750755" w:rsidRDefault="00451419" w:rsidP="00881F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Only deleted upon request</w:t>
            </w:r>
          </w:p>
        </w:tc>
        <w:tc>
          <w:tcPr>
            <w:tcW w:w="2559" w:type="dxa"/>
          </w:tcPr>
          <w:p w:rsidR="00451419" w:rsidRPr="006E61F8" w:rsidRDefault="00451419" w:rsidP="00881F70">
            <w:pPr>
              <w:rPr>
                <w:rFonts w:ascii="Arial" w:hAnsi="Arial" w:cs="Arial"/>
                <w:sz w:val="24"/>
                <w:szCs w:val="24"/>
              </w:rPr>
            </w:pPr>
            <w:r w:rsidRPr="006E61F8">
              <w:rPr>
                <w:rFonts w:ascii="Arial" w:hAnsi="Arial" w:cs="Arial"/>
                <w:sz w:val="24"/>
                <w:szCs w:val="24"/>
              </w:rPr>
              <w:t>Destroyed</w:t>
            </w:r>
          </w:p>
        </w:tc>
        <w:tc>
          <w:tcPr>
            <w:tcW w:w="2559" w:type="dxa"/>
            <w:vMerge/>
          </w:tcPr>
          <w:p w:rsidR="00451419" w:rsidRPr="00750755" w:rsidRDefault="00451419" w:rsidP="00881F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9" w:type="dxa"/>
            <w:vMerge/>
          </w:tcPr>
          <w:p w:rsidR="00451419" w:rsidRPr="00750755" w:rsidRDefault="00451419" w:rsidP="00881F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1419" w:rsidRPr="00750755" w:rsidTr="00C905A3">
        <w:tc>
          <w:tcPr>
            <w:tcW w:w="2558" w:type="dxa"/>
            <w:vMerge/>
          </w:tcPr>
          <w:p w:rsidR="00451419" w:rsidRPr="00750755" w:rsidRDefault="00451419" w:rsidP="00881F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8" w:type="dxa"/>
          </w:tcPr>
          <w:p w:rsidR="00451419" w:rsidRPr="00750755" w:rsidRDefault="00451419" w:rsidP="00881F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Images</w:t>
            </w:r>
          </w:p>
        </w:tc>
        <w:tc>
          <w:tcPr>
            <w:tcW w:w="2559" w:type="dxa"/>
          </w:tcPr>
          <w:p w:rsidR="00451419" w:rsidRPr="00750755" w:rsidRDefault="00451419" w:rsidP="00881F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Kept or deleted based on historical importance</w:t>
            </w:r>
          </w:p>
        </w:tc>
        <w:tc>
          <w:tcPr>
            <w:tcW w:w="2559" w:type="dxa"/>
          </w:tcPr>
          <w:p w:rsidR="00451419" w:rsidRPr="006E61F8" w:rsidRDefault="00451419" w:rsidP="00881F70">
            <w:pPr>
              <w:rPr>
                <w:rFonts w:ascii="Arial" w:hAnsi="Arial" w:cs="Arial"/>
                <w:sz w:val="24"/>
                <w:szCs w:val="24"/>
              </w:rPr>
            </w:pPr>
            <w:r w:rsidRPr="006E61F8">
              <w:rPr>
                <w:rFonts w:ascii="Arial" w:hAnsi="Arial" w:cs="Arial"/>
                <w:sz w:val="24"/>
                <w:szCs w:val="24"/>
              </w:rPr>
              <w:t>Retained or Destroyed as appropriate</w:t>
            </w:r>
          </w:p>
        </w:tc>
        <w:tc>
          <w:tcPr>
            <w:tcW w:w="2559" w:type="dxa"/>
            <w:vMerge/>
          </w:tcPr>
          <w:p w:rsidR="00451419" w:rsidRPr="00750755" w:rsidRDefault="00451419" w:rsidP="00881F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9" w:type="dxa"/>
            <w:vMerge/>
          </w:tcPr>
          <w:p w:rsidR="00451419" w:rsidRPr="00750755" w:rsidRDefault="00451419" w:rsidP="00881F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3E47" w:rsidRPr="00750755" w:rsidTr="00C905A3">
        <w:tc>
          <w:tcPr>
            <w:tcW w:w="2558" w:type="dxa"/>
          </w:tcPr>
          <w:p w:rsidR="00FB3E47" w:rsidRDefault="00FB3E47" w:rsidP="00881F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Safe and Well Visits</w:t>
            </w:r>
          </w:p>
          <w:p w:rsidR="00451419" w:rsidRDefault="00451419" w:rsidP="00881F70">
            <w:pPr>
              <w:rPr>
                <w:rFonts w:ascii="Arial" w:hAnsi="Arial" w:cs="Arial"/>
                <w:sz w:val="24"/>
                <w:szCs w:val="24"/>
              </w:rPr>
            </w:pPr>
          </w:p>
          <w:p w:rsidR="00451419" w:rsidRPr="00750755" w:rsidRDefault="00451419" w:rsidP="00881F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8" w:type="dxa"/>
          </w:tcPr>
          <w:p w:rsidR="00FB3E47" w:rsidRDefault="00FB3E47" w:rsidP="00881F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9" w:type="dxa"/>
          </w:tcPr>
          <w:p w:rsidR="00FB3E47" w:rsidRDefault="00FB3E47" w:rsidP="00FB3E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Up to 7 Years </w:t>
            </w:r>
          </w:p>
        </w:tc>
        <w:tc>
          <w:tcPr>
            <w:tcW w:w="2559" w:type="dxa"/>
          </w:tcPr>
          <w:p w:rsidR="00FB3E47" w:rsidRPr="006E61F8" w:rsidRDefault="00FB3E47" w:rsidP="00FB3E47">
            <w:pPr>
              <w:rPr>
                <w:rFonts w:ascii="Arial" w:hAnsi="Arial" w:cs="Arial"/>
                <w:sz w:val="24"/>
                <w:szCs w:val="24"/>
              </w:rPr>
            </w:pPr>
            <w:r w:rsidRPr="006E61F8">
              <w:rPr>
                <w:rFonts w:ascii="Arial" w:hAnsi="Arial" w:cs="Arial"/>
                <w:sz w:val="24"/>
                <w:szCs w:val="24"/>
              </w:rPr>
              <w:t xml:space="preserve">Destroyed </w:t>
            </w:r>
          </w:p>
        </w:tc>
        <w:tc>
          <w:tcPr>
            <w:tcW w:w="2559" w:type="dxa"/>
          </w:tcPr>
          <w:p w:rsidR="00FB3E47" w:rsidRDefault="00FB3E47" w:rsidP="00881F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Fire and Rescue Services Act 2004</w:t>
            </w:r>
          </w:p>
        </w:tc>
        <w:tc>
          <w:tcPr>
            <w:tcW w:w="2559" w:type="dxa"/>
          </w:tcPr>
          <w:p w:rsidR="00FB3E47" w:rsidRDefault="00FB3E47" w:rsidP="00881F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Head of Service Development</w:t>
            </w:r>
          </w:p>
        </w:tc>
      </w:tr>
      <w:tr w:rsidR="00451419" w:rsidRPr="00750755" w:rsidTr="00C905A3">
        <w:tc>
          <w:tcPr>
            <w:tcW w:w="2558" w:type="dxa"/>
          </w:tcPr>
          <w:p w:rsidR="00451419" w:rsidRDefault="00451419" w:rsidP="00881F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Site Specific Risk Information </w:t>
            </w:r>
          </w:p>
          <w:p w:rsidR="00451419" w:rsidRDefault="00451419" w:rsidP="00881F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8" w:type="dxa"/>
          </w:tcPr>
          <w:p w:rsidR="00451419" w:rsidRDefault="00451419" w:rsidP="00881F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9" w:type="dxa"/>
          </w:tcPr>
          <w:p w:rsidR="00451419" w:rsidRDefault="00451419" w:rsidP="00FB3E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Until superseded</w:t>
            </w:r>
          </w:p>
        </w:tc>
        <w:tc>
          <w:tcPr>
            <w:tcW w:w="2559" w:type="dxa"/>
          </w:tcPr>
          <w:p w:rsidR="00451419" w:rsidRPr="006E61F8" w:rsidRDefault="00451419" w:rsidP="00FB3E47">
            <w:pPr>
              <w:rPr>
                <w:rFonts w:ascii="Arial" w:hAnsi="Arial" w:cs="Arial"/>
                <w:sz w:val="24"/>
                <w:szCs w:val="24"/>
              </w:rPr>
            </w:pPr>
            <w:r w:rsidRPr="006E61F8">
              <w:rPr>
                <w:rFonts w:ascii="Arial" w:hAnsi="Arial" w:cs="Arial"/>
                <w:sz w:val="24"/>
                <w:szCs w:val="24"/>
              </w:rPr>
              <w:t>Updated</w:t>
            </w:r>
          </w:p>
        </w:tc>
        <w:tc>
          <w:tcPr>
            <w:tcW w:w="2559" w:type="dxa"/>
          </w:tcPr>
          <w:p w:rsidR="00451419" w:rsidRDefault="00451419" w:rsidP="00881F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Fire and Rescue Services Act 2004</w:t>
            </w:r>
          </w:p>
        </w:tc>
        <w:tc>
          <w:tcPr>
            <w:tcW w:w="2559" w:type="dxa"/>
          </w:tcPr>
          <w:p w:rsidR="00451419" w:rsidRDefault="00451419" w:rsidP="00881F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Head of Service Development</w:t>
            </w:r>
          </w:p>
        </w:tc>
      </w:tr>
      <w:tr w:rsidR="00451419" w:rsidRPr="00750755" w:rsidTr="00C905A3">
        <w:tc>
          <w:tcPr>
            <w:tcW w:w="2558" w:type="dxa"/>
          </w:tcPr>
          <w:p w:rsidR="00451419" w:rsidRDefault="00451419" w:rsidP="00881F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Technical Fire Safety</w:t>
            </w:r>
          </w:p>
        </w:tc>
        <w:tc>
          <w:tcPr>
            <w:tcW w:w="2558" w:type="dxa"/>
          </w:tcPr>
          <w:p w:rsidR="00451419" w:rsidRDefault="00451419" w:rsidP="00881F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9" w:type="dxa"/>
          </w:tcPr>
          <w:p w:rsidR="00451419" w:rsidRDefault="00A0600A" w:rsidP="00FB3E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Years</w:t>
            </w:r>
          </w:p>
        </w:tc>
        <w:tc>
          <w:tcPr>
            <w:tcW w:w="2559" w:type="dxa"/>
          </w:tcPr>
          <w:p w:rsidR="00451419" w:rsidRPr="006E61F8" w:rsidRDefault="00A0600A" w:rsidP="00FB3E47">
            <w:pPr>
              <w:rPr>
                <w:rFonts w:ascii="Arial" w:hAnsi="Arial" w:cs="Arial"/>
                <w:sz w:val="24"/>
                <w:szCs w:val="24"/>
              </w:rPr>
            </w:pPr>
            <w:r w:rsidRPr="006E61F8">
              <w:rPr>
                <w:rFonts w:ascii="Arial" w:hAnsi="Arial" w:cs="Arial"/>
                <w:sz w:val="24"/>
                <w:szCs w:val="24"/>
              </w:rPr>
              <w:t>Destroyed</w:t>
            </w:r>
          </w:p>
        </w:tc>
        <w:tc>
          <w:tcPr>
            <w:tcW w:w="2559" w:type="dxa"/>
          </w:tcPr>
          <w:p w:rsidR="00451419" w:rsidRDefault="00451419" w:rsidP="00881F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Regulatory Reform (Fire Safety) Order 2005 &amp; Fire and Rescue Services Act 2004.</w:t>
            </w:r>
          </w:p>
        </w:tc>
        <w:tc>
          <w:tcPr>
            <w:tcW w:w="2559" w:type="dxa"/>
          </w:tcPr>
          <w:p w:rsidR="00451419" w:rsidRDefault="00451419" w:rsidP="00881F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Head of Service Development</w:t>
            </w:r>
          </w:p>
        </w:tc>
      </w:tr>
      <w:tr w:rsidR="003063C0" w:rsidRPr="00750755" w:rsidTr="00C905A3">
        <w:tc>
          <w:tcPr>
            <w:tcW w:w="2558" w:type="dxa"/>
            <w:vMerge w:val="restart"/>
          </w:tcPr>
          <w:p w:rsidR="003063C0" w:rsidRDefault="003063C0" w:rsidP="00881F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Website and Social Media</w:t>
            </w:r>
          </w:p>
          <w:p w:rsidR="003063C0" w:rsidRDefault="003063C0" w:rsidP="00881F70">
            <w:pPr>
              <w:rPr>
                <w:rFonts w:ascii="Arial" w:hAnsi="Arial" w:cs="Arial"/>
                <w:sz w:val="24"/>
                <w:szCs w:val="24"/>
              </w:rPr>
            </w:pPr>
          </w:p>
          <w:p w:rsidR="003063C0" w:rsidRDefault="003063C0" w:rsidP="00881F70">
            <w:pPr>
              <w:rPr>
                <w:rFonts w:ascii="Arial" w:hAnsi="Arial" w:cs="Arial"/>
                <w:sz w:val="24"/>
                <w:szCs w:val="24"/>
              </w:rPr>
            </w:pPr>
          </w:p>
          <w:p w:rsidR="003063C0" w:rsidRDefault="003063C0" w:rsidP="00881F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8" w:type="dxa"/>
          </w:tcPr>
          <w:p w:rsidR="003063C0" w:rsidRDefault="003063C0" w:rsidP="00881F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Website</w:t>
            </w:r>
          </w:p>
          <w:p w:rsidR="003063C0" w:rsidRDefault="003063C0" w:rsidP="00881F70">
            <w:pPr>
              <w:rPr>
                <w:rFonts w:ascii="Arial" w:hAnsi="Arial" w:cs="Arial"/>
                <w:sz w:val="24"/>
                <w:szCs w:val="24"/>
              </w:rPr>
            </w:pPr>
          </w:p>
          <w:p w:rsidR="003063C0" w:rsidRDefault="003063C0" w:rsidP="00881F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9" w:type="dxa"/>
          </w:tcPr>
          <w:p w:rsidR="003063C0" w:rsidRDefault="003063C0" w:rsidP="00FB3E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months</w:t>
            </w:r>
          </w:p>
        </w:tc>
        <w:tc>
          <w:tcPr>
            <w:tcW w:w="2559" w:type="dxa"/>
          </w:tcPr>
          <w:p w:rsidR="003063C0" w:rsidRPr="006E61F8" w:rsidRDefault="003063C0" w:rsidP="00FB3E47">
            <w:pPr>
              <w:rPr>
                <w:rFonts w:ascii="Arial" w:hAnsi="Arial" w:cs="Arial"/>
                <w:sz w:val="24"/>
                <w:szCs w:val="24"/>
              </w:rPr>
            </w:pPr>
            <w:r w:rsidRPr="006E61F8">
              <w:rPr>
                <w:rFonts w:ascii="Arial" w:hAnsi="Arial" w:cs="Arial"/>
                <w:sz w:val="24"/>
                <w:szCs w:val="24"/>
              </w:rPr>
              <w:t>Destroyed</w:t>
            </w:r>
          </w:p>
        </w:tc>
        <w:tc>
          <w:tcPr>
            <w:tcW w:w="2559" w:type="dxa"/>
            <w:vMerge w:val="restart"/>
          </w:tcPr>
          <w:p w:rsidR="003063C0" w:rsidRDefault="003063C0" w:rsidP="00881F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General Data Protection Regulation</w:t>
            </w:r>
          </w:p>
        </w:tc>
        <w:tc>
          <w:tcPr>
            <w:tcW w:w="2559" w:type="dxa"/>
            <w:vMerge w:val="restart"/>
          </w:tcPr>
          <w:p w:rsidR="003063C0" w:rsidRDefault="003063C0" w:rsidP="00881F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Head of Corporate Communications</w:t>
            </w:r>
          </w:p>
        </w:tc>
      </w:tr>
      <w:tr w:rsidR="003063C0" w:rsidRPr="00750755" w:rsidTr="00C905A3">
        <w:tc>
          <w:tcPr>
            <w:tcW w:w="2558" w:type="dxa"/>
            <w:vMerge/>
          </w:tcPr>
          <w:p w:rsidR="003063C0" w:rsidRDefault="003063C0" w:rsidP="00881F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8" w:type="dxa"/>
          </w:tcPr>
          <w:p w:rsidR="003063C0" w:rsidRDefault="003063C0" w:rsidP="00881F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Social Media – Facebook Posts</w:t>
            </w:r>
          </w:p>
          <w:p w:rsidR="003063C0" w:rsidRDefault="003063C0" w:rsidP="00881F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9" w:type="dxa"/>
          </w:tcPr>
          <w:p w:rsidR="003063C0" w:rsidRDefault="003063C0" w:rsidP="00FB3E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months</w:t>
            </w:r>
          </w:p>
        </w:tc>
        <w:tc>
          <w:tcPr>
            <w:tcW w:w="2559" w:type="dxa"/>
          </w:tcPr>
          <w:p w:rsidR="003063C0" w:rsidRPr="006E61F8" w:rsidRDefault="003063C0" w:rsidP="00FB3E47">
            <w:pPr>
              <w:rPr>
                <w:rFonts w:ascii="Arial" w:hAnsi="Arial" w:cs="Arial"/>
                <w:sz w:val="24"/>
                <w:szCs w:val="24"/>
              </w:rPr>
            </w:pPr>
            <w:r w:rsidRPr="006E61F8">
              <w:rPr>
                <w:rFonts w:ascii="Arial" w:hAnsi="Arial" w:cs="Arial"/>
                <w:sz w:val="24"/>
                <w:szCs w:val="24"/>
              </w:rPr>
              <w:t>Destroyed</w:t>
            </w:r>
          </w:p>
        </w:tc>
        <w:tc>
          <w:tcPr>
            <w:tcW w:w="2559" w:type="dxa"/>
            <w:vMerge/>
          </w:tcPr>
          <w:p w:rsidR="003063C0" w:rsidRDefault="003063C0" w:rsidP="00881F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9" w:type="dxa"/>
            <w:vMerge/>
          </w:tcPr>
          <w:p w:rsidR="003063C0" w:rsidRDefault="003063C0" w:rsidP="00881F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50755" w:rsidRDefault="00750755" w:rsidP="00750755">
      <w:pPr>
        <w:spacing w:after="0"/>
        <w:rPr>
          <w:rFonts w:ascii="Arial" w:hAnsi="Arial" w:cs="Arial"/>
          <w:b/>
          <w:sz w:val="28"/>
          <w:szCs w:val="28"/>
        </w:rPr>
      </w:pPr>
    </w:p>
    <w:p w:rsidR="00E66527" w:rsidRDefault="00E66527" w:rsidP="00750755">
      <w:pPr>
        <w:spacing w:after="0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8"/>
        <w:gridCol w:w="2558"/>
        <w:gridCol w:w="2559"/>
        <w:gridCol w:w="2559"/>
        <w:gridCol w:w="2559"/>
        <w:gridCol w:w="2559"/>
      </w:tblGrid>
      <w:tr w:rsidR="00E66527" w:rsidRPr="00750755" w:rsidTr="00246686">
        <w:tc>
          <w:tcPr>
            <w:tcW w:w="2558" w:type="dxa"/>
            <w:shd w:val="clear" w:color="auto" w:fill="F2F2F2" w:themeFill="background1" w:themeFillShade="F2"/>
          </w:tcPr>
          <w:p w:rsidR="00E66527" w:rsidRPr="00750755" w:rsidRDefault="00E66527" w:rsidP="002466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Privacy Notice</w:t>
            </w:r>
          </w:p>
        </w:tc>
        <w:tc>
          <w:tcPr>
            <w:tcW w:w="2558" w:type="dxa"/>
            <w:shd w:val="clear" w:color="auto" w:fill="F2F2F2" w:themeFill="background1" w:themeFillShade="F2"/>
          </w:tcPr>
          <w:p w:rsidR="00E66527" w:rsidRPr="00750755" w:rsidRDefault="00E66527" w:rsidP="002466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Subject</w:t>
            </w:r>
          </w:p>
        </w:tc>
        <w:tc>
          <w:tcPr>
            <w:tcW w:w="2559" w:type="dxa"/>
            <w:shd w:val="clear" w:color="auto" w:fill="F2F2F2" w:themeFill="background1" w:themeFillShade="F2"/>
          </w:tcPr>
          <w:p w:rsidR="00E66527" w:rsidRPr="00750755" w:rsidRDefault="00E66527" w:rsidP="00246686">
            <w:pPr>
              <w:rPr>
                <w:rFonts w:ascii="Arial" w:hAnsi="Arial" w:cs="Arial"/>
                <w:sz w:val="24"/>
                <w:szCs w:val="24"/>
              </w:rPr>
            </w:pPr>
            <w:r w:rsidRPr="00750755">
              <w:rPr>
                <w:rFonts w:ascii="Arial" w:hAnsi="Arial" w:cs="Arial"/>
                <w:sz w:val="24"/>
                <w:szCs w:val="24"/>
              </w:rPr>
              <w:t>Retained For</w:t>
            </w:r>
          </w:p>
        </w:tc>
        <w:tc>
          <w:tcPr>
            <w:tcW w:w="2559" w:type="dxa"/>
            <w:shd w:val="clear" w:color="auto" w:fill="F2F2F2" w:themeFill="background1" w:themeFillShade="F2"/>
          </w:tcPr>
          <w:p w:rsidR="00E66527" w:rsidRPr="00750755" w:rsidRDefault="00E66527" w:rsidP="002466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Subsequent </w:t>
            </w:r>
            <w:r w:rsidRPr="00750755">
              <w:rPr>
                <w:rFonts w:ascii="Arial" w:hAnsi="Arial" w:cs="Arial"/>
                <w:sz w:val="24"/>
                <w:szCs w:val="24"/>
              </w:rPr>
              <w:t>Action</w:t>
            </w:r>
          </w:p>
        </w:tc>
        <w:tc>
          <w:tcPr>
            <w:tcW w:w="2559" w:type="dxa"/>
            <w:shd w:val="clear" w:color="auto" w:fill="F2F2F2" w:themeFill="background1" w:themeFillShade="F2"/>
          </w:tcPr>
          <w:p w:rsidR="00E66527" w:rsidRPr="00750755" w:rsidRDefault="00E66527" w:rsidP="002466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Basis for collection</w:t>
            </w:r>
          </w:p>
        </w:tc>
        <w:tc>
          <w:tcPr>
            <w:tcW w:w="2559" w:type="dxa"/>
            <w:shd w:val="clear" w:color="auto" w:fill="F2F2F2" w:themeFill="background1" w:themeFillShade="F2"/>
          </w:tcPr>
          <w:p w:rsidR="00E66527" w:rsidRPr="00750755" w:rsidRDefault="00E66527" w:rsidP="00246686">
            <w:pPr>
              <w:rPr>
                <w:rFonts w:ascii="Arial" w:hAnsi="Arial" w:cs="Arial"/>
                <w:sz w:val="24"/>
                <w:szCs w:val="24"/>
              </w:rPr>
            </w:pPr>
            <w:r w:rsidRPr="00750755">
              <w:rPr>
                <w:rFonts w:ascii="Arial" w:hAnsi="Arial" w:cs="Arial"/>
                <w:sz w:val="24"/>
                <w:szCs w:val="24"/>
              </w:rPr>
              <w:t>Information Asset Owner</w:t>
            </w:r>
          </w:p>
        </w:tc>
      </w:tr>
      <w:tr w:rsidR="00E66527" w:rsidRPr="00750755" w:rsidTr="00E66527">
        <w:tc>
          <w:tcPr>
            <w:tcW w:w="2558" w:type="dxa"/>
            <w:vMerge w:val="restart"/>
          </w:tcPr>
          <w:p w:rsidR="00E66527" w:rsidRPr="00750755" w:rsidRDefault="00E66527" w:rsidP="00E665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General Information</w:t>
            </w:r>
          </w:p>
        </w:tc>
        <w:tc>
          <w:tcPr>
            <w:tcW w:w="2558" w:type="dxa"/>
          </w:tcPr>
          <w:p w:rsidR="00E66527" w:rsidRPr="00750755" w:rsidRDefault="00E66527" w:rsidP="002466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Visitors to Headquarters and Service Training Centre </w:t>
            </w:r>
          </w:p>
        </w:tc>
        <w:tc>
          <w:tcPr>
            <w:tcW w:w="2559" w:type="dxa"/>
          </w:tcPr>
          <w:p w:rsidR="00E66527" w:rsidRPr="00E66527" w:rsidRDefault="0039512C" w:rsidP="00246686">
            <w:pPr>
              <w:rPr>
                <w:rFonts w:ascii="Arial" w:hAnsi="Arial" w:cs="Arial"/>
                <w:color w:val="0000CC"/>
                <w:sz w:val="24"/>
                <w:szCs w:val="24"/>
              </w:rPr>
            </w:pPr>
            <w:r w:rsidRPr="0039512C">
              <w:rPr>
                <w:rFonts w:ascii="Arial" w:hAnsi="Arial" w:cs="Arial"/>
                <w:sz w:val="24"/>
                <w:szCs w:val="24"/>
              </w:rPr>
              <w:t>2 Years</w:t>
            </w:r>
          </w:p>
        </w:tc>
        <w:tc>
          <w:tcPr>
            <w:tcW w:w="2559" w:type="dxa"/>
          </w:tcPr>
          <w:p w:rsidR="00E66527" w:rsidRPr="006E61F8" w:rsidRDefault="00E66527" w:rsidP="00246686">
            <w:pPr>
              <w:rPr>
                <w:rFonts w:ascii="Arial" w:hAnsi="Arial" w:cs="Arial"/>
                <w:sz w:val="24"/>
                <w:szCs w:val="24"/>
              </w:rPr>
            </w:pPr>
            <w:r w:rsidRPr="006E61F8">
              <w:rPr>
                <w:rFonts w:ascii="Arial" w:hAnsi="Arial" w:cs="Arial"/>
                <w:sz w:val="24"/>
                <w:szCs w:val="24"/>
              </w:rPr>
              <w:t>Destroyed</w:t>
            </w:r>
          </w:p>
        </w:tc>
        <w:tc>
          <w:tcPr>
            <w:tcW w:w="2559" w:type="dxa"/>
          </w:tcPr>
          <w:p w:rsidR="00E66527" w:rsidRPr="00E66527" w:rsidRDefault="00E66527" w:rsidP="00E66527">
            <w:pPr>
              <w:rPr>
                <w:rFonts w:ascii="Arial" w:hAnsi="Arial" w:cs="Arial"/>
                <w:sz w:val="24"/>
                <w:szCs w:val="24"/>
              </w:rPr>
            </w:pPr>
            <w:r w:rsidRPr="00E66527">
              <w:rPr>
                <w:rFonts w:ascii="Arial" w:hAnsi="Arial" w:cs="Arial"/>
                <w:sz w:val="24"/>
                <w:szCs w:val="24"/>
              </w:rPr>
              <w:t>Article 6(1)(c) of the GDPR</w:t>
            </w:r>
          </w:p>
        </w:tc>
        <w:tc>
          <w:tcPr>
            <w:tcW w:w="2559" w:type="dxa"/>
          </w:tcPr>
          <w:p w:rsidR="00E66527" w:rsidRPr="00750755" w:rsidRDefault="00E66527" w:rsidP="002466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Head of Administration</w:t>
            </w:r>
          </w:p>
        </w:tc>
      </w:tr>
      <w:tr w:rsidR="00E66527" w:rsidRPr="00750755" w:rsidTr="00E66527">
        <w:tc>
          <w:tcPr>
            <w:tcW w:w="2558" w:type="dxa"/>
            <w:vMerge/>
          </w:tcPr>
          <w:p w:rsidR="00E66527" w:rsidRDefault="00E66527" w:rsidP="00E665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8" w:type="dxa"/>
          </w:tcPr>
          <w:p w:rsidR="00E66527" w:rsidRDefault="00E66527" w:rsidP="002466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Service Adjustment</w:t>
            </w:r>
          </w:p>
          <w:p w:rsidR="00E66527" w:rsidRDefault="00E66527" w:rsidP="00246686">
            <w:pPr>
              <w:rPr>
                <w:rFonts w:ascii="Arial" w:hAnsi="Arial" w:cs="Arial"/>
                <w:sz w:val="24"/>
                <w:szCs w:val="24"/>
              </w:rPr>
            </w:pPr>
          </w:p>
          <w:p w:rsidR="00E66527" w:rsidRDefault="00E66527" w:rsidP="002466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9" w:type="dxa"/>
          </w:tcPr>
          <w:p w:rsidR="00E66527" w:rsidRDefault="00E66527" w:rsidP="002466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line with service provided</w:t>
            </w:r>
          </w:p>
        </w:tc>
        <w:tc>
          <w:tcPr>
            <w:tcW w:w="2559" w:type="dxa"/>
          </w:tcPr>
          <w:p w:rsidR="00E66527" w:rsidRPr="006E61F8" w:rsidRDefault="00E66527" w:rsidP="00246686">
            <w:pPr>
              <w:rPr>
                <w:rFonts w:ascii="Arial" w:hAnsi="Arial" w:cs="Arial"/>
                <w:sz w:val="24"/>
                <w:szCs w:val="24"/>
              </w:rPr>
            </w:pPr>
            <w:r w:rsidRPr="006E61F8">
              <w:rPr>
                <w:rFonts w:ascii="Arial" w:hAnsi="Arial" w:cs="Arial"/>
                <w:sz w:val="24"/>
                <w:szCs w:val="24"/>
              </w:rPr>
              <w:t>In line with service provided</w:t>
            </w:r>
          </w:p>
        </w:tc>
        <w:tc>
          <w:tcPr>
            <w:tcW w:w="2559" w:type="dxa"/>
          </w:tcPr>
          <w:p w:rsidR="00E66527" w:rsidRPr="00E66527" w:rsidRDefault="00E66527" w:rsidP="00246686">
            <w:pPr>
              <w:rPr>
                <w:rFonts w:ascii="Arial" w:hAnsi="Arial" w:cs="Arial"/>
                <w:sz w:val="24"/>
                <w:szCs w:val="24"/>
              </w:rPr>
            </w:pPr>
            <w:r w:rsidRPr="00E66527">
              <w:rPr>
                <w:rFonts w:ascii="Arial" w:hAnsi="Arial" w:cs="Arial"/>
                <w:sz w:val="24"/>
                <w:szCs w:val="24"/>
              </w:rPr>
              <w:t>Article 6(1)(c) of the GDPR</w:t>
            </w:r>
          </w:p>
        </w:tc>
        <w:tc>
          <w:tcPr>
            <w:tcW w:w="2559" w:type="dxa"/>
          </w:tcPr>
          <w:p w:rsidR="00E66527" w:rsidRDefault="00E66527" w:rsidP="002466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Relevant Head of Department dependant on Service provided</w:t>
            </w:r>
          </w:p>
        </w:tc>
      </w:tr>
    </w:tbl>
    <w:p w:rsidR="00E66527" w:rsidRPr="00C905A3" w:rsidRDefault="00E66527" w:rsidP="00750755">
      <w:pPr>
        <w:spacing w:after="0"/>
        <w:rPr>
          <w:rFonts w:ascii="Arial" w:hAnsi="Arial" w:cs="Arial"/>
          <w:b/>
          <w:sz w:val="28"/>
          <w:szCs w:val="28"/>
        </w:rPr>
      </w:pPr>
    </w:p>
    <w:p w:rsidR="00750755" w:rsidRPr="00750755" w:rsidRDefault="00750755" w:rsidP="00750755">
      <w:pPr>
        <w:spacing w:after="0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750755" w:rsidRPr="00750755" w:rsidSect="00C905A3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ED9"/>
    <w:rsid w:val="00145398"/>
    <w:rsid w:val="003063C0"/>
    <w:rsid w:val="0039512C"/>
    <w:rsid w:val="00451419"/>
    <w:rsid w:val="00506ED9"/>
    <w:rsid w:val="006E61F8"/>
    <w:rsid w:val="006F3E9D"/>
    <w:rsid w:val="00750755"/>
    <w:rsid w:val="00A00A59"/>
    <w:rsid w:val="00A0600A"/>
    <w:rsid w:val="00B14422"/>
    <w:rsid w:val="00B43868"/>
    <w:rsid w:val="00C905A3"/>
    <w:rsid w:val="00D72396"/>
    <w:rsid w:val="00E66527"/>
    <w:rsid w:val="00FB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C9596-F11B-4AE5-A15B-1A8E2D680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D129A705</Template>
  <TotalTime>68</TotalTime>
  <Pages>3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LFRS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SHQ - Shaw, Robert</dc:creator>
  <cp:keywords/>
  <dc:description/>
  <cp:lastModifiedBy>SHQ - Shaw, Robert</cp:lastModifiedBy>
  <cp:revision>9</cp:revision>
  <dcterms:created xsi:type="dcterms:W3CDTF">2018-11-14T09:39:00Z</dcterms:created>
  <dcterms:modified xsi:type="dcterms:W3CDTF">2018-12-20T15:37:00Z</dcterms:modified>
</cp:coreProperties>
</file>