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66F" w:rsidRDefault="00640145" w:rsidP="00640145">
      <w:pPr>
        <w:spacing w:after="0"/>
        <w:rPr>
          <w:rFonts w:ascii="Arial" w:hAnsi="Arial" w:cs="Arial"/>
        </w:rPr>
      </w:pPr>
      <w:r w:rsidRPr="00640145">
        <w:rPr>
          <w:rFonts w:ascii="Arial" w:hAnsi="Arial" w:cs="Arial"/>
        </w:rPr>
        <w:t xml:space="preserve">In this </w:t>
      </w:r>
      <w:r>
        <w:rPr>
          <w:rFonts w:ascii="Arial" w:hAnsi="Arial" w:cs="Arial"/>
        </w:rPr>
        <w:t>session we will discuss choosing a University, introduce Oxford, Cambridge and the Russel Group, and then discuss some of the ways you can start preparing to make a great University application.</w:t>
      </w:r>
    </w:p>
    <w:p w:rsidR="00640145" w:rsidRDefault="00640145" w:rsidP="00640145">
      <w:pPr>
        <w:spacing w:after="0"/>
        <w:rPr>
          <w:rFonts w:ascii="Arial" w:hAnsi="Arial" w:cs="Arial"/>
        </w:rPr>
      </w:pPr>
    </w:p>
    <w:p w:rsidR="00640145" w:rsidRDefault="00640145" w:rsidP="006401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Here are some resources you might find useful:</w:t>
      </w:r>
    </w:p>
    <w:p w:rsidR="007C023E" w:rsidRDefault="00522A0C" w:rsidP="0064014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hyperlink r:id="rId5" w:history="1">
        <w:r w:rsidRPr="00522A0C">
          <w:rPr>
            <w:rStyle w:val="Hyperlink"/>
            <w:rFonts w:ascii="Arial" w:hAnsi="Arial" w:cs="Arial"/>
          </w:rPr>
          <w:t>UCAS</w:t>
        </w:r>
      </w:hyperlink>
      <w:r>
        <w:rPr>
          <w:rFonts w:ascii="Arial" w:hAnsi="Arial" w:cs="Arial"/>
        </w:rPr>
        <w:t xml:space="preserve"> – A great place to start exploring subjects and Universities.</w:t>
      </w:r>
      <w:bookmarkStart w:id="0" w:name="_GoBack"/>
      <w:bookmarkEnd w:id="0"/>
    </w:p>
    <w:p w:rsidR="00640145" w:rsidRDefault="00522A0C" w:rsidP="0064014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hyperlink r:id="rId6" w:history="1">
        <w:r w:rsidR="00640145" w:rsidRPr="00522A0C">
          <w:rPr>
            <w:rStyle w:val="Hyperlink"/>
            <w:rFonts w:ascii="Arial" w:hAnsi="Arial" w:cs="Arial"/>
          </w:rPr>
          <w:t>A list of the Russell Group Universities.</w:t>
        </w:r>
      </w:hyperlink>
    </w:p>
    <w:p w:rsidR="007C023E" w:rsidRDefault="00522A0C" w:rsidP="0064014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hyperlink r:id="rId7" w:history="1">
        <w:r w:rsidR="007C023E" w:rsidRPr="00522A0C">
          <w:rPr>
            <w:rStyle w:val="Hyperlink"/>
            <w:rFonts w:ascii="Arial" w:hAnsi="Arial" w:cs="Arial"/>
          </w:rPr>
          <w:t>A list of all of the courses offered at the University of Oxford</w:t>
        </w:r>
      </w:hyperlink>
      <w:r>
        <w:rPr>
          <w:rFonts w:ascii="Arial" w:hAnsi="Arial" w:cs="Arial"/>
        </w:rPr>
        <w:t>.</w:t>
      </w:r>
    </w:p>
    <w:p w:rsidR="00640145" w:rsidRPr="007C023E" w:rsidRDefault="00522A0C" w:rsidP="007C023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hyperlink r:id="rId8" w:history="1">
        <w:r w:rsidR="00640145" w:rsidRPr="00522A0C">
          <w:rPr>
            <w:rStyle w:val="Hyperlink"/>
            <w:rFonts w:ascii="Arial" w:hAnsi="Arial" w:cs="Arial"/>
          </w:rPr>
          <w:t>A detailed outline of the Oxford Admissions Process</w:t>
        </w:r>
      </w:hyperlink>
      <w:r>
        <w:rPr>
          <w:rFonts w:ascii="Arial" w:hAnsi="Arial" w:cs="Arial"/>
        </w:rPr>
        <w:t>.</w:t>
      </w:r>
    </w:p>
    <w:p w:rsidR="00640145" w:rsidRDefault="00522A0C" w:rsidP="0064014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hyperlink r:id="rId9" w:history="1">
        <w:proofErr w:type="spellStart"/>
        <w:r w:rsidR="00640145" w:rsidRPr="00522A0C">
          <w:rPr>
            <w:rStyle w:val="Hyperlink"/>
            <w:rFonts w:ascii="Arial" w:hAnsi="Arial" w:cs="Arial"/>
          </w:rPr>
          <w:t>Oxplore</w:t>
        </w:r>
        <w:proofErr w:type="spellEnd"/>
      </w:hyperlink>
      <w:r>
        <w:rPr>
          <w:rFonts w:ascii="Arial" w:hAnsi="Arial" w:cs="Arial"/>
        </w:rPr>
        <w:t xml:space="preserve"> </w:t>
      </w:r>
      <w:r w:rsidR="00640145">
        <w:rPr>
          <w:rFonts w:ascii="Arial" w:hAnsi="Arial" w:cs="Arial"/>
        </w:rPr>
        <w:t>- a</w:t>
      </w:r>
      <w:r>
        <w:rPr>
          <w:rFonts w:ascii="Arial" w:hAnsi="Arial" w:cs="Arial"/>
        </w:rPr>
        <w:t>n</w:t>
      </w:r>
      <w:r w:rsidR="00640145">
        <w:rPr>
          <w:rFonts w:ascii="Arial" w:hAnsi="Arial" w:cs="Arial"/>
        </w:rPr>
        <w:t xml:space="preserve"> online platform that lets you explore big questions in a fun and interactive way.</w:t>
      </w:r>
    </w:p>
    <w:p w:rsidR="00640145" w:rsidRDefault="00522A0C" w:rsidP="0064014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hyperlink r:id="rId10" w:history="1">
        <w:r w:rsidR="00640145" w:rsidRPr="00522A0C">
          <w:rPr>
            <w:rStyle w:val="Hyperlink"/>
            <w:rFonts w:ascii="Arial" w:hAnsi="Arial" w:cs="Arial"/>
          </w:rPr>
          <w:t>UNIQ</w:t>
        </w:r>
      </w:hyperlink>
      <w:r w:rsidR="00640145">
        <w:rPr>
          <w:rFonts w:ascii="Arial" w:hAnsi="Arial" w:cs="Arial"/>
        </w:rPr>
        <w:t xml:space="preserve"> – residential events and online courses for Year 12 students.</w:t>
      </w:r>
    </w:p>
    <w:p w:rsidR="00640145" w:rsidRDefault="00522A0C" w:rsidP="0064014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hyperlink r:id="rId11" w:history="1">
        <w:proofErr w:type="spellStart"/>
        <w:r w:rsidR="00640145" w:rsidRPr="00522A0C">
          <w:rPr>
            <w:rStyle w:val="Hyperlink"/>
            <w:rFonts w:ascii="Arial" w:hAnsi="Arial" w:cs="Arial"/>
          </w:rPr>
          <w:t>OxNet</w:t>
        </w:r>
        <w:proofErr w:type="spellEnd"/>
      </w:hyperlink>
      <w:r>
        <w:rPr>
          <w:rFonts w:ascii="Arial" w:hAnsi="Arial" w:cs="Arial"/>
        </w:rPr>
        <w:t xml:space="preserve"> </w:t>
      </w:r>
      <w:r w:rsidR="00640145">
        <w:rPr>
          <w:rFonts w:ascii="Arial" w:hAnsi="Arial" w:cs="Arial"/>
        </w:rPr>
        <w:t>- an academically intensive course for Year 12 students.</w:t>
      </w:r>
    </w:p>
    <w:p w:rsidR="00640145" w:rsidRPr="00640145" w:rsidRDefault="00522A0C" w:rsidP="0064014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hyperlink r:id="rId12" w:history="1">
        <w:r w:rsidR="00640145" w:rsidRPr="00522A0C">
          <w:rPr>
            <w:rStyle w:val="Hyperlink"/>
            <w:rFonts w:ascii="Arial" w:hAnsi="Arial" w:cs="Arial"/>
          </w:rPr>
          <w:t>Oxford Digital Resource Hub</w:t>
        </w:r>
      </w:hyperlink>
      <w:r w:rsidR="00640145">
        <w:rPr>
          <w:rFonts w:ascii="Arial" w:hAnsi="Arial" w:cs="Arial"/>
        </w:rPr>
        <w:t xml:space="preserve"> – lots of resources for exploring your favourite subjects, plus materials for teachers and parents.</w:t>
      </w:r>
    </w:p>
    <w:sectPr w:rsidR="00640145" w:rsidRPr="006401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52425"/>
    <w:multiLevelType w:val="hybridMultilevel"/>
    <w:tmpl w:val="9BC2E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145"/>
    <w:rsid w:val="00522A0C"/>
    <w:rsid w:val="00640145"/>
    <w:rsid w:val="007C023E"/>
    <w:rsid w:val="009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00113"/>
  <w15:chartTrackingRefBased/>
  <w15:docId w15:val="{508E30C1-5952-45D6-8095-58C6FA9C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1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2A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.ac.uk/admissions/undergraduate/applying-to-oxford/gui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x.ac.uk/admissions/undergraduate/courses/undergraduate-course-search" TargetMode="External"/><Relationship Id="rId12" Type="http://schemas.openxmlformats.org/officeDocument/2006/relationships/hyperlink" Target="http://www.ox.ac.uk/admissions/undergraduate/increasing-access/ug-digital-re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sellgroup.ac.uk/about/our-universities/" TargetMode="External"/><Relationship Id="rId11" Type="http://schemas.openxmlformats.org/officeDocument/2006/relationships/hyperlink" Target="https://www.oxnet.org/" TargetMode="External"/><Relationship Id="rId5" Type="http://schemas.openxmlformats.org/officeDocument/2006/relationships/hyperlink" Target="https://digital.ucas.com/search" TargetMode="External"/><Relationship Id="rId10" Type="http://schemas.openxmlformats.org/officeDocument/2006/relationships/hyperlink" Target="https://www.uniq.ox.ac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xplore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5159BD2F</Template>
  <TotalTime>53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 College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Simpson</dc:creator>
  <cp:keywords/>
  <dc:description/>
  <cp:lastModifiedBy>Kirsty Simpson</cp:lastModifiedBy>
  <cp:revision>1</cp:revision>
  <dcterms:created xsi:type="dcterms:W3CDTF">2020-05-13T14:29:00Z</dcterms:created>
  <dcterms:modified xsi:type="dcterms:W3CDTF">2020-05-13T15:22:00Z</dcterms:modified>
</cp:coreProperties>
</file>